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8AC3A" w14:textId="713A5020" w:rsidR="00055911" w:rsidRDefault="008E53A8" w:rsidP="008E53A8">
      <w:pPr>
        <w:pStyle w:val="ChecklistH1"/>
      </w:pPr>
      <w:r>
        <w:t>Employee exit</w:t>
      </w:r>
      <w:r w:rsidR="001172DA" w:rsidRPr="00055911">
        <w:t xml:space="preserve"> checklist</w:t>
      </w:r>
      <w:r>
        <w:t xml:space="preserve"> </w:t>
      </w:r>
    </w:p>
    <w:p w14:paraId="3414DA03" w14:textId="77777777" w:rsidR="008E53A8" w:rsidRDefault="008E53A8" w:rsidP="008E53A8">
      <w:pPr>
        <w:pStyle w:val="Body"/>
      </w:pPr>
      <w:r>
        <w:t>Use this checklist to help you follow a good process when staff members leave your business</w:t>
      </w:r>
    </w:p>
    <w:p w14:paraId="6859E8CC" w14:textId="77777777" w:rsidR="0035627D" w:rsidRPr="00B54A4A" w:rsidRDefault="0035627D" w:rsidP="00055911">
      <w:pPr>
        <w:pStyle w:val="Body"/>
        <w:rPr>
          <w:sz w:val="28"/>
          <w:szCs w:val="28"/>
        </w:rPr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7C6ABD" w14:paraId="1A0F5D8C" w14:textId="77777777" w:rsidTr="00BC318F">
        <w:trPr>
          <w:trHeight w:val="454"/>
        </w:trPr>
        <w:tc>
          <w:tcPr>
            <w:tcW w:w="7939" w:type="dxa"/>
            <w:shd w:val="clear" w:color="auto" w:fill="1C5F8C"/>
            <w:vAlign w:val="center"/>
          </w:tcPr>
          <w:p w14:paraId="3A36EB8D" w14:textId="45332CC2" w:rsidR="007C6ABD" w:rsidRDefault="00223A92" w:rsidP="00C86248">
            <w:pPr>
              <w:pStyle w:val="TableHeading"/>
              <w:jc w:val="left"/>
            </w:pPr>
            <w:r>
              <w:t xml:space="preserve">Things to do </w:t>
            </w:r>
            <w:r w:rsidRPr="00223A92">
              <w:t>before</w:t>
            </w:r>
            <w:r>
              <w:t xml:space="preserve"> your employee leaves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67F765C0" w14:textId="2979EC41" w:rsidR="007C6ABD" w:rsidRDefault="007C6ABD" w:rsidP="007C6ABD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19075550" w14:textId="4EE01247" w:rsidR="007C6ABD" w:rsidRDefault="007C6ABD" w:rsidP="007C6ABD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49609A61" w14:textId="6C5A96D6" w:rsidR="007C6ABD" w:rsidRDefault="007C6ABD" w:rsidP="007C6ABD">
            <w:pPr>
              <w:pStyle w:val="TableHeading"/>
            </w:pPr>
            <w:r>
              <w:t>n/a</w:t>
            </w:r>
          </w:p>
        </w:tc>
      </w:tr>
      <w:tr w:rsidR="00B562CA" w14:paraId="1CC3F0F3" w14:textId="77777777" w:rsidTr="00BC318F">
        <w:trPr>
          <w:trHeight w:val="454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0B92E0BA" w14:textId="5748D967" w:rsidR="00B562CA" w:rsidRPr="00B562CA" w:rsidRDefault="00223A92" w:rsidP="00C86248">
            <w:pPr>
              <w:pStyle w:val="TableBodyL1"/>
            </w:pPr>
            <w:r w:rsidRPr="00A77AFE">
              <w:t>Have you asked your employee to:</w:t>
            </w:r>
          </w:p>
        </w:tc>
      </w:tr>
      <w:tr w:rsidR="00223A92" w14:paraId="383975BD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23FF68A8" w14:textId="41061430" w:rsidR="00223A92" w:rsidRDefault="00223A92" w:rsidP="00C86248">
            <w:pPr>
              <w:pStyle w:val="TableBodyL2"/>
            </w:pPr>
            <w:proofErr w:type="gramStart"/>
            <w:r w:rsidRPr="00111ED6">
              <w:t>com</w:t>
            </w:r>
            <w:bookmarkStart w:id="0" w:name="_GoBack"/>
            <w:bookmarkEnd w:id="0"/>
            <w:r w:rsidRPr="00111ED6">
              <w:t>plete</w:t>
            </w:r>
            <w:proofErr w:type="gramEnd"/>
            <w:r w:rsidRPr="00111ED6">
              <w:t xml:space="preserve"> any reasonable tasks and handovers?</w:t>
            </w:r>
          </w:p>
        </w:tc>
        <w:tc>
          <w:tcPr>
            <w:tcW w:w="614" w:type="dxa"/>
            <w:shd w:val="clear" w:color="auto" w:fill="EFEFEF"/>
          </w:tcPr>
          <w:p w14:paraId="185EA85C" w14:textId="77777777" w:rsidR="00223A92" w:rsidRDefault="00223A92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26D9529" w14:textId="77777777" w:rsidR="00223A92" w:rsidRDefault="00223A92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100012A" w14:textId="77777777" w:rsidR="00223A92" w:rsidRDefault="00223A92" w:rsidP="00FF3F97">
            <w:pPr>
              <w:pStyle w:val="Body"/>
              <w:ind w:left="-118"/>
            </w:pPr>
          </w:p>
        </w:tc>
      </w:tr>
      <w:tr w:rsidR="00223A92" w14:paraId="3520A89C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0F669719" w14:textId="62152241" w:rsidR="00223A92" w:rsidRDefault="00223A92" w:rsidP="00C86248">
            <w:pPr>
              <w:pStyle w:val="TableBodyL2"/>
            </w:pPr>
            <w:proofErr w:type="gramStart"/>
            <w:r w:rsidRPr="00111ED6">
              <w:t>save</w:t>
            </w:r>
            <w:proofErr w:type="gramEnd"/>
            <w:r w:rsidRPr="00111ED6">
              <w:t xml:space="preserve"> important files and emails in a shared drive?</w:t>
            </w:r>
          </w:p>
        </w:tc>
        <w:tc>
          <w:tcPr>
            <w:tcW w:w="614" w:type="dxa"/>
            <w:shd w:val="clear" w:color="auto" w:fill="EFEFEF"/>
          </w:tcPr>
          <w:p w14:paraId="6DBF5FD6" w14:textId="77777777" w:rsidR="00223A92" w:rsidRDefault="00223A92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1CC9910" w14:textId="77777777" w:rsidR="00223A92" w:rsidRDefault="00223A92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118F2A1" w14:textId="77777777" w:rsidR="00223A92" w:rsidRDefault="00223A92" w:rsidP="00FF3F97">
            <w:pPr>
              <w:pStyle w:val="Body"/>
              <w:ind w:left="-118"/>
            </w:pPr>
          </w:p>
        </w:tc>
      </w:tr>
      <w:tr w:rsidR="00C86248" w14:paraId="5655B385" w14:textId="77777777" w:rsidTr="00BC318F">
        <w:trPr>
          <w:trHeight w:val="454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D051078" w14:textId="408397F4" w:rsidR="00C86248" w:rsidRDefault="00C86248" w:rsidP="00C86248">
            <w:pPr>
              <w:pStyle w:val="TableBodyL1"/>
            </w:pPr>
            <w:r w:rsidRPr="00CD334F">
              <w:t>Did you consider:</w:t>
            </w:r>
          </w:p>
        </w:tc>
      </w:tr>
      <w:tr w:rsidR="00223A92" w14:paraId="7BAEC32D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30D4CCAF" w14:textId="3F31ED1A" w:rsidR="00223A92" w:rsidRDefault="00223A92" w:rsidP="00C86248">
            <w:pPr>
              <w:pStyle w:val="TableBodyL2"/>
            </w:pPr>
            <w:proofErr w:type="gramStart"/>
            <w:r w:rsidRPr="00F436E0">
              <w:t>assigning</w:t>
            </w:r>
            <w:proofErr w:type="gramEnd"/>
            <w:r w:rsidRPr="00F436E0">
              <w:t xml:space="preserve"> any ongoing tasks to another person?</w:t>
            </w:r>
          </w:p>
        </w:tc>
        <w:tc>
          <w:tcPr>
            <w:tcW w:w="614" w:type="dxa"/>
            <w:shd w:val="clear" w:color="auto" w:fill="EFEFEF"/>
          </w:tcPr>
          <w:p w14:paraId="6EBD2778" w14:textId="77777777" w:rsidR="00223A92" w:rsidRDefault="00223A92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9A014E3" w14:textId="77777777" w:rsidR="00223A92" w:rsidRDefault="00223A92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3D4E30B1" w14:textId="77777777" w:rsidR="00223A92" w:rsidRDefault="00223A92" w:rsidP="00FF3F97">
            <w:pPr>
              <w:pStyle w:val="Body"/>
              <w:ind w:left="-118"/>
            </w:pPr>
          </w:p>
        </w:tc>
      </w:tr>
      <w:tr w:rsidR="00223A92" w14:paraId="5FFF797B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7A827D1F" w14:textId="377733EE" w:rsidR="00223A92" w:rsidRDefault="00223A92" w:rsidP="00C86248">
            <w:pPr>
              <w:pStyle w:val="TableBodyL2"/>
            </w:pPr>
            <w:proofErr w:type="gramStart"/>
            <w:r w:rsidRPr="00F436E0">
              <w:t>conducting</w:t>
            </w:r>
            <w:proofErr w:type="gramEnd"/>
            <w:r w:rsidRPr="00F436E0">
              <w:t xml:space="preserve"> an exit interview to get final feedback from the employee?</w:t>
            </w:r>
          </w:p>
        </w:tc>
        <w:tc>
          <w:tcPr>
            <w:tcW w:w="614" w:type="dxa"/>
            <w:shd w:val="clear" w:color="auto" w:fill="EFEFEF"/>
          </w:tcPr>
          <w:p w14:paraId="7B06FE20" w14:textId="77777777" w:rsidR="00223A92" w:rsidRDefault="00223A92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650192B" w14:textId="77777777" w:rsidR="00223A92" w:rsidRDefault="00223A92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9E27716" w14:textId="77777777" w:rsidR="00223A92" w:rsidRDefault="00223A92" w:rsidP="00FF3F97">
            <w:pPr>
              <w:pStyle w:val="Body"/>
              <w:ind w:left="-118"/>
            </w:pPr>
          </w:p>
        </w:tc>
      </w:tr>
      <w:tr w:rsidR="00223A92" w14:paraId="7A6E87CF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3A05B088" w14:textId="730FF305" w:rsidR="00223A92" w:rsidRPr="00C72F0C" w:rsidRDefault="00223A92" w:rsidP="00C86248">
            <w:pPr>
              <w:pStyle w:val="TableBodyL2"/>
            </w:pPr>
            <w:proofErr w:type="spellStart"/>
            <w:proofErr w:type="gramStart"/>
            <w:r w:rsidRPr="00F436E0">
              <w:t>organising</w:t>
            </w:r>
            <w:proofErr w:type="spellEnd"/>
            <w:proofErr w:type="gramEnd"/>
            <w:r w:rsidRPr="00F436E0">
              <w:t xml:space="preserve"> a farewell party or morning tea?</w:t>
            </w:r>
          </w:p>
        </w:tc>
        <w:tc>
          <w:tcPr>
            <w:tcW w:w="614" w:type="dxa"/>
            <w:shd w:val="clear" w:color="auto" w:fill="EFEFEF"/>
          </w:tcPr>
          <w:p w14:paraId="07521DE9" w14:textId="77777777" w:rsidR="00223A92" w:rsidRDefault="00223A92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74523893" w14:textId="77777777" w:rsidR="00223A92" w:rsidRDefault="00223A92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115163CE" w14:textId="77777777" w:rsidR="00223A92" w:rsidRDefault="00223A92" w:rsidP="00FF3F97">
            <w:pPr>
              <w:pStyle w:val="Body"/>
              <w:ind w:left="-118"/>
            </w:pPr>
          </w:p>
        </w:tc>
      </w:tr>
    </w:tbl>
    <w:p w14:paraId="743CE468" w14:textId="77777777" w:rsidR="00B87476" w:rsidRPr="00B54A4A" w:rsidRDefault="00B87476" w:rsidP="00B87476">
      <w:pPr>
        <w:pStyle w:val="Body"/>
        <w:rPr>
          <w:sz w:val="28"/>
          <w:szCs w:val="28"/>
        </w:rPr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B87476" w14:paraId="1B12D26E" w14:textId="77777777" w:rsidTr="00BC318F">
        <w:trPr>
          <w:trHeight w:val="454"/>
        </w:trPr>
        <w:tc>
          <w:tcPr>
            <w:tcW w:w="7939" w:type="dxa"/>
            <w:shd w:val="clear" w:color="auto" w:fill="1C5F8C"/>
            <w:vAlign w:val="center"/>
          </w:tcPr>
          <w:p w14:paraId="5F13633D" w14:textId="5E38DA26" w:rsidR="00B87476" w:rsidRDefault="00223A92" w:rsidP="00C86248">
            <w:pPr>
              <w:pStyle w:val="Steps"/>
            </w:pPr>
            <w:r>
              <w:t>Things to do on your employee’s last day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05D305F0" w14:textId="77777777" w:rsidR="00B87476" w:rsidRDefault="00B87476" w:rsidP="00615775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0B977573" w14:textId="77777777" w:rsidR="00B87476" w:rsidRDefault="00B87476" w:rsidP="00615775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4C81652A" w14:textId="77777777" w:rsidR="00B87476" w:rsidRDefault="00B87476" w:rsidP="00615775">
            <w:pPr>
              <w:pStyle w:val="TableHeading"/>
            </w:pPr>
            <w:r>
              <w:t>n/a</w:t>
            </w:r>
          </w:p>
        </w:tc>
      </w:tr>
      <w:tr w:rsidR="00223A92" w14:paraId="4571B7BC" w14:textId="77777777" w:rsidTr="00BC318F">
        <w:trPr>
          <w:trHeight w:val="454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31AFEF07" w14:textId="798B8778" w:rsidR="00223A92" w:rsidRDefault="00223A92" w:rsidP="00C86248">
            <w:pPr>
              <w:pStyle w:val="TableBodyL1"/>
            </w:pPr>
            <w:r w:rsidRPr="00EB73E8">
              <w:t>Have you collected:</w:t>
            </w:r>
          </w:p>
        </w:tc>
      </w:tr>
      <w:tr w:rsidR="00223A92" w14:paraId="559ACCCA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36A2791F" w14:textId="3751442B" w:rsidR="00223A92" w:rsidRDefault="00223A92" w:rsidP="00C86248">
            <w:pPr>
              <w:pStyle w:val="TableBodyL2"/>
            </w:pPr>
            <w:proofErr w:type="gramStart"/>
            <w:r w:rsidRPr="00EB73E8">
              <w:t>the</w:t>
            </w:r>
            <w:proofErr w:type="gramEnd"/>
            <w:r w:rsidRPr="00EB73E8">
              <w:t xml:space="preserve"> employee’s keys / security pass?</w:t>
            </w:r>
          </w:p>
        </w:tc>
        <w:tc>
          <w:tcPr>
            <w:tcW w:w="614" w:type="dxa"/>
            <w:shd w:val="clear" w:color="auto" w:fill="EFEFEF"/>
          </w:tcPr>
          <w:p w14:paraId="120D5B3A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2571860E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F309397" w14:textId="77777777" w:rsidR="00223A92" w:rsidRDefault="00223A92" w:rsidP="00615775">
            <w:pPr>
              <w:pStyle w:val="Body"/>
              <w:ind w:left="-118"/>
            </w:pPr>
          </w:p>
        </w:tc>
      </w:tr>
      <w:tr w:rsidR="00223A92" w14:paraId="0D06B3E6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2EAF3F6B" w14:textId="756544A5" w:rsidR="00223A92" w:rsidRDefault="00223A92" w:rsidP="00C86248">
            <w:pPr>
              <w:pStyle w:val="TableBodyL2"/>
            </w:pPr>
            <w:proofErr w:type="gramStart"/>
            <w:r w:rsidRPr="00EB73E8">
              <w:t>company</w:t>
            </w:r>
            <w:proofErr w:type="gramEnd"/>
            <w:r w:rsidRPr="00EB73E8">
              <w:t xml:space="preserve"> assets (computer, phone, uniform, books, etc)?</w:t>
            </w:r>
          </w:p>
        </w:tc>
        <w:tc>
          <w:tcPr>
            <w:tcW w:w="614" w:type="dxa"/>
            <w:shd w:val="clear" w:color="auto" w:fill="EFEFEF"/>
          </w:tcPr>
          <w:p w14:paraId="1420C424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8114B81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A8A7711" w14:textId="77777777" w:rsidR="00223A92" w:rsidRDefault="00223A92" w:rsidP="00615775">
            <w:pPr>
              <w:pStyle w:val="Body"/>
              <w:ind w:left="-118"/>
            </w:pPr>
          </w:p>
        </w:tc>
      </w:tr>
      <w:tr w:rsidR="00C86248" w14:paraId="041FD223" w14:textId="77777777" w:rsidTr="00BC318F">
        <w:trPr>
          <w:trHeight w:val="454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765A5FF3" w14:textId="380D1E78" w:rsidR="00C86248" w:rsidRDefault="00C86248" w:rsidP="00A22790">
            <w:pPr>
              <w:pStyle w:val="TableBodyL1"/>
            </w:pPr>
            <w:r w:rsidRPr="00592F10">
              <w:t>Have you set up:</w:t>
            </w:r>
          </w:p>
        </w:tc>
      </w:tr>
      <w:tr w:rsidR="00223A92" w14:paraId="195F7943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53CD28B5" w14:textId="7F0D10C1" w:rsidR="00223A92" w:rsidRDefault="00223A92" w:rsidP="00C86248">
            <w:pPr>
              <w:pStyle w:val="TableBodyL2"/>
            </w:pPr>
            <w:proofErr w:type="gramStart"/>
            <w:r w:rsidRPr="00592F10">
              <w:t>auto-forward</w:t>
            </w:r>
            <w:proofErr w:type="gramEnd"/>
            <w:r w:rsidRPr="00592F10">
              <w:t xml:space="preserve"> and an out-of-office auto-reply on their emails?</w:t>
            </w:r>
          </w:p>
        </w:tc>
        <w:tc>
          <w:tcPr>
            <w:tcW w:w="614" w:type="dxa"/>
            <w:shd w:val="clear" w:color="auto" w:fill="EFEFEF"/>
          </w:tcPr>
          <w:p w14:paraId="009F971A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57470C7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F173BD6" w14:textId="77777777" w:rsidR="00223A92" w:rsidRDefault="00223A92" w:rsidP="00615775">
            <w:pPr>
              <w:pStyle w:val="Body"/>
              <w:ind w:left="-118"/>
            </w:pPr>
          </w:p>
        </w:tc>
      </w:tr>
      <w:tr w:rsidR="00223A92" w14:paraId="04603958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1E1A8B5B" w14:textId="3348A550" w:rsidR="00223A92" w:rsidRPr="006C6BF8" w:rsidRDefault="00223A92" w:rsidP="00C86248">
            <w:pPr>
              <w:pStyle w:val="TableBodyL2"/>
            </w:pPr>
            <w:proofErr w:type="gramStart"/>
            <w:r w:rsidRPr="00592F10">
              <w:t>auto-forward</w:t>
            </w:r>
            <w:proofErr w:type="gramEnd"/>
            <w:r w:rsidRPr="00592F10">
              <w:t xml:space="preserve"> and an out-of-office message on their voicemail?</w:t>
            </w:r>
          </w:p>
        </w:tc>
        <w:tc>
          <w:tcPr>
            <w:tcW w:w="614" w:type="dxa"/>
            <w:shd w:val="clear" w:color="auto" w:fill="EFEFEF"/>
          </w:tcPr>
          <w:p w14:paraId="7B60EB09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025B553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1AA1122" w14:textId="77777777" w:rsidR="00223A92" w:rsidRDefault="00223A92" w:rsidP="00615775">
            <w:pPr>
              <w:pStyle w:val="Body"/>
              <w:ind w:left="-118"/>
            </w:pPr>
          </w:p>
        </w:tc>
      </w:tr>
      <w:tr w:rsidR="00223A92" w14:paraId="64893A08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3584DB7F" w14:textId="0B0D6D42" w:rsidR="00223A92" w:rsidRPr="006C6BF8" w:rsidRDefault="00223A92" w:rsidP="00C86248">
            <w:pPr>
              <w:pStyle w:val="TableBodyL1"/>
            </w:pPr>
            <w:r>
              <w:t>If appropriate, have you considered providing a reference or offering to act as a referee?</w:t>
            </w:r>
          </w:p>
        </w:tc>
        <w:tc>
          <w:tcPr>
            <w:tcW w:w="614" w:type="dxa"/>
            <w:shd w:val="clear" w:color="auto" w:fill="EFEFEF"/>
          </w:tcPr>
          <w:p w14:paraId="44E57A6B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32962833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590F163" w14:textId="77777777" w:rsidR="00223A92" w:rsidRDefault="00223A92" w:rsidP="00615775">
            <w:pPr>
              <w:pStyle w:val="Body"/>
              <w:ind w:left="-118"/>
            </w:pPr>
          </w:p>
        </w:tc>
      </w:tr>
      <w:tr w:rsidR="00223A92" w14:paraId="27D3A79E" w14:textId="77777777" w:rsidTr="00BC318F">
        <w:trPr>
          <w:trHeight w:val="907"/>
        </w:trPr>
        <w:tc>
          <w:tcPr>
            <w:tcW w:w="7939" w:type="dxa"/>
            <w:shd w:val="clear" w:color="auto" w:fill="EFEFEF"/>
            <w:vAlign w:val="center"/>
          </w:tcPr>
          <w:p w14:paraId="644CDC2D" w14:textId="72CC6938" w:rsidR="00A22790" w:rsidRPr="00A22790" w:rsidRDefault="00223A92" w:rsidP="00A22790">
            <w:pPr>
              <w:pStyle w:val="TableBodyL1"/>
            </w:pPr>
            <w:r w:rsidRPr="00A22790">
              <w:t xml:space="preserve">Have you calculated the employee’s final pay, including holiday leave owed? </w:t>
            </w:r>
            <w:r w:rsidR="00A22790" w:rsidRPr="00A22790">
              <w:br/>
            </w:r>
            <w:r w:rsidRPr="00A22790">
              <w:t>This is to be paid in full on their last day of employment, or final payday.</w:t>
            </w:r>
            <w:r w:rsidR="00A22790" w:rsidRPr="00A22790">
              <w:t xml:space="preserve"> </w:t>
            </w:r>
            <w:r w:rsidR="00A22790" w:rsidRPr="00A22790">
              <w:br/>
            </w:r>
            <w:r w:rsidRPr="00A22790">
              <w:t>(Mandatory – you must do this.)</w:t>
            </w:r>
          </w:p>
        </w:tc>
        <w:tc>
          <w:tcPr>
            <w:tcW w:w="614" w:type="dxa"/>
            <w:shd w:val="clear" w:color="auto" w:fill="EFEFEF"/>
          </w:tcPr>
          <w:p w14:paraId="73A792A5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7EB1BE25" w14:textId="77777777" w:rsidR="00223A92" w:rsidRDefault="00223A92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3D89B8A" w14:textId="77777777" w:rsidR="00223A92" w:rsidRDefault="00223A92" w:rsidP="00615775">
            <w:pPr>
              <w:pStyle w:val="Body"/>
              <w:ind w:left="-118"/>
            </w:pPr>
          </w:p>
        </w:tc>
      </w:tr>
    </w:tbl>
    <w:p w14:paraId="4F114926" w14:textId="77777777" w:rsidR="00B87476" w:rsidRPr="00B54A4A" w:rsidRDefault="00B87476" w:rsidP="00B87476">
      <w:pPr>
        <w:pStyle w:val="Body"/>
        <w:rPr>
          <w:sz w:val="28"/>
          <w:szCs w:val="28"/>
        </w:rPr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B87476" w14:paraId="152A95B6" w14:textId="77777777" w:rsidTr="00BC318F">
        <w:trPr>
          <w:trHeight w:val="454"/>
        </w:trPr>
        <w:tc>
          <w:tcPr>
            <w:tcW w:w="7939" w:type="dxa"/>
            <w:shd w:val="clear" w:color="auto" w:fill="1C5F8C"/>
            <w:vAlign w:val="center"/>
          </w:tcPr>
          <w:p w14:paraId="65300B3F" w14:textId="1AE954D3" w:rsidR="00B87476" w:rsidRDefault="00223A92" w:rsidP="00EE30F3">
            <w:pPr>
              <w:pStyle w:val="Steps"/>
            </w:pPr>
            <w:r>
              <w:t>Things to do after your employee has left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7F2C64EC" w14:textId="77777777" w:rsidR="00B87476" w:rsidRDefault="00B87476" w:rsidP="00615775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6528A74C" w14:textId="77777777" w:rsidR="00B87476" w:rsidRDefault="00B87476" w:rsidP="00615775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63A6E84C" w14:textId="77777777" w:rsidR="00B87476" w:rsidRDefault="00B87476" w:rsidP="00615775">
            <w:pPr>
              <w:pStyle w:val="TableHeading"/>
            </w:pPr>
            <w:r>
              <w:t>n/a</w:t>
            </w:r>
          </w:p>
        </w:tc>
      </w:tr>
      <w:tr w:rsidR="00C86248" w14:paraId="0B61A94A" w14:textId="77777777" w:rsidTr="00BC318F">
        <w:trPr>
          <w:trHeight w:val="454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0F2EA44C" w14:textId="00EEE5D8" w:rsidR="00C86248" w:rsidRDefault="00C86248" w:rsidP="00C86248">
            <w:pPr>
              <w:pStyle w:val="TableBodyL1"/>
            </w:pPr>
            <w:r>
              <w:t>Have you removed:</w:t>
            </w:r>
          </w:p>
        </w:tc>
      </w:tr>
      <w:tr w:rsidR="00CB51AC" w14:paraId="1A2D027D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16BD61FF" w14:textId="464187FA" w:rsidR="00CB51AC" w:rsidRDefault="00223A92" w:rsidP="00C86248">
            <w:pPr>
              <w:pStyle w:val="TableBodyL2"/>
            </w:pPr>
            <w:proofErr w:type="gramStart"/>
            <w:r>
              <w:t>the</w:t>
            </w:r>
            <w:proofErr w:type="gramEnd"/>
            <w:r>
              <w:t xml:space="preserve"> employee from </w:t>
            </w:r>
            <w:r w:rsidRPr="001119F3">
              <w:t>email distribution lists and contact lists?</w:t>
            </w:r>
          </w:p>
        </w:tc>
        <w:tc>
          <w:tcPr>
            <w:tcW w:w="614" w:type="dxa"/>
            <w:shd w:val="clear" w:color="auto" w:fill="EFEFEF"/>
          </w:tcPr>
          <w:p w14:paraId="7A65314D" w14:textId="77777777" w:rsidR="00CB51AC" w:rsidRPr="00C86248" w:rsidRDefault="00CB51AC" w:rsidP="00C86248"/>
        </w:tc>
        <w:tc>
          <w:tcPr>
            <w:tcW w:w="614" w:type="dxa"/>
            <w:shd w:val="clear" w:color="auto" w:fill="EFEFEF"/>
          </w:tcPr>
          <w:p w14:paraId="1721439F" w14:textId="77777777" w:rsidR="00CB51AC" w:rsidRPr="00C86248" w:rsidRDefault="00CB51AC" w:rsidP="00C86248"/>
        </w:tc>
        <w:tc>
          <w:tcPr>
            <w:tcW w:w="614" w:type="dxa"/>
            <w:shd w:val="clear" w:color="auto" w:fill="EFEFEF"/>
          </w:tcPr>
          <w:p w14:paraId="722BECEC" w14:textId="77777777" w:rsidR="00CB51AC" w:rsidRPr="00C86248" w:rsidRDefault="00CB51AC" w:rsidP="00C86248"/>
        </w:tc>
      </w:tr>
      <w:tr w:rsidR="00C86248" w14:paraId="191FB434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4AECCF5A" w14:textId="297D8D0F" w:rsidR="00C86248" w:rsidRDefault="00C86248" w:rsidP="00C86248">
            <w:pPr>
              <w:pStyle w:val="TableBodyL2"/>
            </w:pPr>
            <w:proofErr w:type="gramStart"/>
            <w:r>
              <w:t>the</w:t>
            </w:r>
            <w:proofErr w:type="gramEnd"/>
            <w:r>
              <w:t xml:space="preserve"> employee’s </w:t>
            </w:r>
            <w:r w:rsidRPr="001119F3">
              <w:t xml:space="preserve">access to online systems, </w:t>
            </w:r>
            <w:r>
              <w:t xml:space="preserve">e.g. the </w:t>
            </w:r>
            <w:r w:rsidRPr="001119F3">
              <w:t>finance system and the shared file server?</w:t>
            </w:r>
          </w:p>
        </w:tc>
        <w:tc>
          <w:tcPr>
            <w:tcW w:w="614" w:type="dxa"/>
            <w:shd w:val="clear" w:color="auto" w:fill="EFEFEF"/>
          </w:tcPr>
          <w:p w14:paraId="79DB95AB" w14:textId="77777777" w:rsidR="00C86248" w:rsidRPr="00C86248" w:rsidRDefault="00C86248" w:rsidP="00C86248"/>
        </w:tc>
        <w:tc>
          <w:tcPr>
            <w:tcW w:w="614" w:type="dxa"/>
            <w:shd w:val="clear" w:color="auto" w:fill="EFEFEF"/>
          </w:tcPr>
          <w:p w14:paraId="7809C97D" w14:textId="77777777" w:rsidR="00C86248" w:rsidRPr="00C86248" w:rsidRDefault="00C86248" w:rsidP="00C86248"/>
        </w:tc>
        <w:tc>
          <w:tcPr>
            <w:tcW w:w="614" w:type="dxa"/>
            <w:shd w:val="clear" w:color="auto" w:fill="EFEFEF"/>
          </w:tcPr>
          <w:p w14:paraId="2A83B0BB" w14:textId="77777777" w:rsidR="00C86248" w:rsidRPr="00C86248" w:rsidRDefault="00C86248" w:rsidP="00C86248"/>
        </w:tc>
      </w:tr>
      <w:tr w:rsidR="00CB51AC" w14:paraId="39319B4E" w14:textId="77777777" w:rsidTr="00BC318F">
        <w:trPr>
          <w:trHeight w:val="680"/>
        </w:trPr>
        <w:tc>
          <w:tcPr>
            <w:tcW w:w="7939" w:type="dxa"/>
            <w:shd w:val="clear" w:color="auto" w:fill="EFEFEF"/>
            <w:vAlign w:val="center"/>
          </w:tcPr>
          <w:p w14:paraId="2D6B2627" w14:textId="50993A03" w:rsidR="00CB51AC" w:rsidRDefault="00223A92" w:rsidP="00C86248">
            <w:pPr>
              <w:pStyle w:val="TableBodyL1"/>
            </w:pPr>
            <w:r w:rsidRPr="00F64BAD">
              <w:t>Have you paid your employee</w:t>
            </w:r>
            <w:r>
              <w:t xml:space="preserve">’s </w:t>
            </w:r>
            <w:r w:rsidRPr="00F64BAD">
              <w:t>final pay, including holiday leave owed, on or before their final payday? (Mandatory – you must do this</w:t>
            </w:r>
            <w:r>
              <w:t>.</w:t>
            </w:r>
            <w:r w:rsidRPr="00F64BAD">
              <w:t>)</w:t>
            </w:r>
          </w:p>
        </w:tc>
        <w:tc>
          <w:tcPr>
            <w:tcW w:w="614" w:type="dxa"/>
            <w:shd w:val="clear" w:color="auto" w:fill="EFEFEF"/>
          </w:tcPr>
          <w:p w14:paraId="02A3717A" w14:textId="77777777" w:rsidR="00CB51AC" w:rsidRDefault="00CB51AC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344F77D" w14:textId="77777777" w:rsidR="00CB51AC" w:rsidRDefault="00CB51AC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17D749A9" w14:textId="77777777" w:rsidR="00CB51AC" w:rsidRDefault="00CB51AC" w:rsidP="00615775">
            <w:pPr>
              <w:pStyle w:val="Body"/>
              <w:ind w:left="-118"/>
            </w:pPr>
          </w:p>
        </w:tc>
      </w:tr>
    </w:tbl>
    <w:p w14:paraId="1A6BEB53" w14:textId="77777777" w:rsidR="008E53A8" w:rsidRDefault="008E53A8" w:rsidP="00DA3DD9">
      <w:pPr>
        <w:pStyle w:val="Body"/>
        <w:ind w:left="0"/>
      </w:pPr>
    </w:p>
    <w:p w14:paraId="0467F3BB" w14:textId="77777777" w:rsidR="00EE30F3" w:rsidRDefault="00EE30F3" w:rsidP="00DA3DD9">
      <w:pPr>
        <w:pStyle w:val="Body"/>
        <w:ind w:left="0"/>
      </w:pPr>
    </w:p>
    <w:p w14:paraId="22FDEE94" w14:textId="77777777" w:rsidR="00EE30F3" w:rsidRDefault="00EE30F3" w:rsidP="00DA3DD9">
      <w:pPr>
        <w:pStyle w:val="Body"/>
        <w:ind w:left="0"/>
      </w:pPr>
    </w:p>
    <w:p w14:paraId="02B66C9A" w14:textId="77777777" w:rsidR="00EE30F3" w:rsidRDefault="00EE30F3" w:rsidP="00DA3DD9">
      <w:pPr>
        <w:pStyle w:val="Body"/>
        <w:ind w:left="0"/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EE30F3" w14:paraId="28D82442" w14:textId="77777777" w:rsidTr="00BC318F">
        <w:trPr>
          <w:trHeight w:val="454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AC2A8F2" w14:textId="77777777" w:rsidR="00EE30F3" w:rsidRDefault="00EE30F3" w:rsidP="003D35A5">
            <w:pPr>
              <w:pStyle w:val="TableBodyL1"/>
            </w:pPr>
            <w:r w:rsidRPr="00F64BAD">
              <w:t>Have you updated the</w:t>
            </w:r>
            <w:r>
              <w:t xml:space="preserve"> employee’s personnel file with: </w:t>
            </w:r>
            <w:r w:rsidRPr="00F64BAD">
              <w:t>(Mandatory – you must do this</w:t>
            </w:r>
            <w:r>
              <w:t>.</w:t>
            </w:r>
            <w:r w:rsidRPr="00F64BAD">
              <w:t>)</w:t>
            </w:r>
          </w:p>
        </w:tc>
      </w:tr>
      <w:tr w:rsidR="00EE30F3" w14:paraId="6B616A8D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06F3B160" w14:textId="77777777" w:rsidR="00EE30F3" w:rsidRPr="00054834" w:rsidRDefault="00EE30F3" w:rsidP="003D35A5">
            <w:pPr>
              <w:pStyle w:val="TableBodyL2"/>
            </w:pPr>
            <w:proofErr w:type="gramStart"/>
            <w:r w:rsidRPr="007F12C9">
              <w:t>final</w:t>
            </w:r>
            <w:proofErr w:type="gramEnd"/>
            <w:r w:rsidRPr="007F12C9">
              <w:t xml:space="preserve"> day of work?</w:t>
            </w:r>
          </w:p>
        </w:tc>
        <w:tc>
          <w:tcPr>
            <w:tcW w:w="614" w:type="dxa"/>
            <w:shd w:val="clear" w:color="auto" w:fill="EFEFEF"/>
          </w:tcPr>
          <w:p w14:paraId="4DE86898" w14:textId="77777777" w:rsidR="00EE30F3" w:rsidRDefault="00EE30F3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8017C50" w14:textId="77777777" w:rsidR="00EE30F3" w:rsidRDefault="00EE30F3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1C0AF4E3" w14:textId="77777777" w:rsidR="00EE30F3" w:rsidRDefault="00EE30F3" w:rsidP="003D35A5">
            <w:pPr>
              <w:pStyle w:val="Body"/>
              <w:ind w:left="-118"/>
            </w:pPr>
          </w:p>
        </w:tc>
      </w:tr>
      <w:tr w:rsidR="00EE30F3" w14:paraId="1E025614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13418502" w14:textId="77777777" w:rsidR="00EE30F3" w:rsidRPr="00054834" w:rsidRDefault="00EE30F3" w:rsidP="003D35A5">
            <w:pPr>
              <w:pStyle w:val="TableBodyL2"/>
            </w:pPr>
            <w:proofErr w:type="gramStart"/>
            <w:r w:rsidRPr="007F12C9">
              <w:t>last</w:t>
            </w:r>
            <w:proofErr w:type="gramEnd"/>
            <w:r w:rsidRPr="007F12C9">
              <w:t xml:space="preserve"> pay amount?</w:t>
            </w:r>
          </w:p>
        </w:tc>
        <w:tc>
          <w:tcPr>
            <w:tcW w:w="614" w:type="dxa"/>
            <w:shd w:val="clear" w:color="auto" w:fill="EFEFEF"/>
          </w:tcPr>
          <w:p w14:paraId="539852DA" w14:textId="77777777" w:rsidR="00EE30F3" w:rsidRDefault="00EE30F3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15AF46B8" w14:textId="77777777" w:rsidR="00EE30F3" w:rsidRDefault="00EE30F3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038CC4D" w14:textId="77777777" w:rsidR="00EE30F3" w:rsidRDefault="00EE30F3" w:rsidP="003D35A5">
            <w:pPr>
              <w:pStyle w:val="Body"/>
              <w:ind w:left="-118"/>
            </w:pPr>
          </w:p>
        </w:tc>
      </w:tr>
      <w:tr w:rsidR="00EE30F3" w14:paraId="1DA59C9D" w14:textId="77777777" w:rsidTr="00BC318F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5AAD0845" w14:textId="77777777" w:rsidR="00EE30F3" w:rsidRPr="00054834" w:rsidRDefault="00EE30F3" w:rsidP="003D35A5">
            <w:pPr>
              <w:pStyle w:val="TableBodyL2"/>
            </w:pPr>
            <w:r w:rsidRPr="007F12C9">
              <w:t>holiday pay details</w:t>
            </w:r>
          </w:p>
        </w:tc>
        <w:tc>
          <w:tcPr>
            <w:tcW w:w="614" w:type="dxa"/>
            <w:shd w:val="clear" w:color="auto" w:fill="EFEFEF"/>
          </w:tcPr>
          <w:p w14:paraId="3B232079" w14:textId="77777777" w:rsidR="00EE30F3" w:rsidRDefault="00EE30F3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DA1A0E4" w14:textId="77777777" w:rsidR="00EE30F3" w:rsidRDefault="00EE30F3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CA629FD" w14:textId="77777777" w:rsidR="00EE30F3" w:rsidRDefault="00EE30F3" w:rsidP="003D35A5">
            <w:pPr>
              <w:pStyle w:val="Body"/>
              <w:ind w:left="-118"/>
            </w:pPr>
          </w:p>
        </w:tc>
      </w:tr>
      <w:tr w:rsidR="00EE30F3" w14:paraId="07B641CE" w14:textId="77777777" w:rsidTr="00BC318F">
        <w:trPr>
          <w:trHeight w:val="680"/>
        </w:trPr>
        <w:tc>
          <w:tcPr>
            <w:tcW w:w="7939" w:type="dxa"/>
            <w:shd w:val="clear" w:color="auto" w:fill="EFEFEF"/>
            <w:vAlign w:val="center"/>
          </w:tcPr>
          <w:p w14:paraId="7575F45F" w14:textId="77777777" w:rsidR="00EE30F3" w:rsidRPr="00054834" w:rsidRDefault="00EE30F3" w:rsidP="003D35A5">
            <w:pPr>
              <w:pStyle w:val="TableBodyL1"/>
            </w:pPr>
            <w:r w:rsidRPr="00F64BAD">
              <w:t>Have you archived their personnel file and records</w:t>
            </w:r>
            <w:r>
              <w:t xml:space="preserve">? Remember, </w:t>
            </w:r>
            <w:r w:rsidRPr="00F64BAD">
              <w:t>you must keep their</w:t>
            </w:r>
            <w:r>
              <w:t xml:space="preserve"> personnel file for seven years.</w:t>
            </w:r>
            <w:r w:rsidRPr="00F64BAD">
              <w:t xml:space="preserve"> (Mandatory – you must do this</w:t>
            </w:r>
            <w:r>
              <w:t>.</w:t>
            </w:r>
            <w:r w:rsidRPr="00F64BAD">
              <w:t>)</w:t>
            </w:r>
          </w:p>
        </w:tc>
        <w:tc>
          <w:tcPr>
            <w:tcW w:w="614" w:type="dxa"/>
            <w:shd w:val="clear" w:color="auto" w:fill="EFEFEF"/>
          </w:tcPr>
          <w:p w14:paraId="492CC956" w14:textId="77777777" w:rsidR="00EE30F3" w:rsidRDefault="00EE30F3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634C693" w14:textId="77777777" w:rsidR="00EE30F3" w:rsidRDefault="00EE30F3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1B2E98B" w14:textId="77777777" w:rsidR="00EE30F3" w:rsidRDefault="00EE30F3" w:rsidP="003D35A5">
            <w:pPr>
              <w:pStyle w:val="Body"/>
              <w:ind w:left="-118"/>
            </w:pPr>
          </w:p>
        </w:tc>
      </w:tr>
      <w:tr w:rsidR="00EE30F3" w14:paraId="219B8568" w14:textId="77777777" w:rsidTr="00BC318F">
        <w:trPr>
          <w:trHeight w:val="680"/>
        </w:trPr>
        <w:tc>
          <w:tcPr>
            <w:tcW w:w="7939" w:type="dxa"/>
            <w:shd w:val="clear" w:color="auto" w:fill="EFEFEF"/>
            <w:vAlign w:val="center"/>
          </w:tcPr>
          <w:p w14:paraId="76073A2C" w14:textId="77777777" w:rsidR="00EE30F3" w:rsidRPr="00054834" w:rsidRDefault="00EE30F3" w:rsidP="003D35A5">
            <w:pPr>
              <w:pStyle w:val="TableBodyL1"/>
            </w:pPr>
            <w:r w:rsidRPr="00F64BAD">
              <w:t xml:space="preserve">Have you provided a statement of employment if your employee requested it? </w:t>
            </w:r>
            <w:r>
              <w:br/>
            </w:r>
            <w:r w:rsidRPr="00F64BAD">
              <w:t>(Mandatory – you must do this</w:t>
            </w:r>
            <w:r>
              <w:t>.</w:t>
            </w:r>
            <w:r w:rsidRPr="00F64BAD">
              <w:t>)</w:t>
            </w:r>
          </w:p>
        </w:tc>
        <w:tc>
          <w:tcPr>
            <w:tcW w:w="614" w:type="dxa"/>
            <w:shd w:val="clear" w:color="auto" w:fill="EFEFEF"/>
          </w:tcPr>
          <w:p w14:paraId="0E4FAEFC" w14:textId="77777777" w:rsidR="00EE30F3" w:rsidRDefault="00EE30F3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21F8BCE9" w14:textId="77777777" w:rsidR="00EE30F3" w:rsidRDefault="00EE30F3" w:rsidP="003D35A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E73F56F" w14:textId="77777777" w:rsidR="00EE30F3" w:rsidRDefault="00EE30F3" w:rsidP="003D35A5">
            <w:pPr>
              <w:pStyle w:val="Body"/>
              <w:ind w:left="-118"/>
            </w:pPr>
          </w:p>
        </w:tc>
      </w:tr>
    </w:tbl>
    <w:p w14:paraId="6DE53AF1" w14:textId="77777777" w:rsidR="00EE30F3" w:rsidRDefault="00EE30F3" w:rsidP="00DA3DD9">
      <w:pPr>
        <w:pStyle w:val="Body"/>
        <w:ind w:left="0"/>
      </w:pPr>
    </w:p>
    <w:sectPr w:rsidR="00EE30F3" w:rsidSect="008F2763">
      <w:footerReference w:type="default" r:id="rId9"/>
      <w:pgSz w:w="11900" w:h="16840"/>
      <w:pgMar w:top="851" w:right="1694" w:bottom="1440" w:left="180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72EC" w14:textId="77777777" w:rsidR="00223A92" w:rsidRDefault="00223A92" w:rsidP="004750C7">
      <w:r>
        <w:separator/>
      </w:r>
    </w:p>
  </w:endnote>
  <w:endnote w:type="continuationSeparator" w:id="0">
    <w:p w14:paraId="667986D0" w14:textId="77777777" w:rsidR="00223A92" w:rsidRDefault="00223A92" w:rsidP="004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FF96" w14:textId="385CE874" w:rsidR="005D5CF2" w:rsidRDefault="005D5CF2" w:rsidP="00E3395A">
    <w:pPr>
      <w:pStyle w:val="Footer"/>
      <w:ind w:left="-1276"/>
    </w:pPr>
  </w:p>
  <w:p w14:paraId="2BFC3366" w14:textId="1C975A32" w:rsidR="00223A92" w:rsidRDefault="00223A92" w:rsidP="00E3395A">
    <w:pPr>
      <w:pStyle w:val="Footer"/>
      <w:ind w:left="-1276"/>
    </w:pPr>
    <w:r>
      <w:rPr>
        <w:noProof/>
        <w:sz w:val="20"/>
        <w:lang w:val="en-NZ" w:eastAsia="en-NZ"/>
      </w:rPr>
      <w:drawing>
        <wp:inline distT="0" distB="0" distL="0" distR="0" wp14:anchorId="6340D1D3" wp14:editId="4CEED210">
          <wp:extent cx="7559040" cy="1347216"/>
          <wp:effectExtent l="0" t="0" r="1016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4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6E75" w14:textId="77777777" w:rsidR="00223A92" w:rsidRDefault="00223A92" w:rsidP="004750C7">
      <w:r>
        <w:separator/>
      </w:r>
    </w:p>
  </w:footnote>
  <w:footnote w:type="continuationSeparator" w:id="0">
    <w:p w14:paraId="3266A6C3" w14:textId="77777777" w:rsidR="00223A92" w:rsidRDefault="00223A92" w:rsidP="0047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040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B69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8941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D8F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67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3FEA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EEE7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FED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AA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DE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538A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D542DE"/>
    <w:multiLevelType w:val="hybridMultilevel"/>
    <w:tmpl w:val="DF78B90C"/>
    <w:lvl w:ilvl="0" w:tplc="EC8C3F8A">
      <w:start w:val="1"/>
      <w:numFmt w:val="bullet"/>
      <w:pStyle w:val="TableBodyL2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31BE4"/>
    <w:multiLevelType w:val="hybridMultilevel"/>
    <w:tmpl w:val="4508D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17367"/>
    <w:multiLevelType w:val="hybridMultilevel"/>
    <w:tmpl w:val="F4FE6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20DD"/>
    <w:multiLevelType w:val="hybridMultilevel"/>
    <w:tmpl w:val="5FEC6F02"/>
    <w:lvl w:ilvl="0" w:tplc="0F2ED02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CD16728"/>
    <w:multiLevelType w:val="hybridMultilevel"/>
    <w:tmpl w:val="10ACE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D"/>
    <w:rsid w:val="000101A6"/>
    <w:rsid w:val="00050C63"/>
    <w:rsid w:val="00055911"/>
    <w:rsid w:val="00084059"/>
    <w:rsid w:val="000E1C5A"/>
    <w:rsid w:val="0011248D"/>
    <w:rsid w:val="001172DA"/>
    <w:rsid w:val="00151D81"/>
    <w:rsid w:val="001F41FD"/>
    <w:rsid w:val="00215BE9"/>
    <w:rsid w:val="00223A92"/>
    <w:rsid w:val="00277E61"/>
    <w:rsid w:val="002E5675"/>
    <w:rsid w:val="00307485"/>
    <w:rsid w:val="00317AC2"/>
    <w:rsid w:val="0035627D"/>
    <w:rsid w:val="00416118"/>
    <w:rsid w:val="004750C7"/>
    <w:rsid w:val="004B5BDB"/>
    <w:rsid w:val="005168F4"/>
    <w:rsid w:val="00526D7F"/>
    <w:rsid w:val="005556C7"/>
    <w:rsid w:val="005D5CF2"/>
    <w:rsid w:val="0060221A"/>
    <w:rsid w:val="00615775"/>
    <w:rsid w:val="006C2BE7"/>
    <w:rsid w:val="006C3591"/>
    <w:rsid w:val="006F5315"/>
    <w:rsid w:val="00706904"/>
    <w:rsid w:val="007A47AF"/>
    <w:rsid w:val="007C6ABD"/>
    <w:rsid w:val="00802320"/>
    <w:rsid w:val="00874F5C"/>
    <w:rsid w:val="00887607"/>
    <w:rsid w:val="008B0290"/>
    <w:rsid w:val="008B1DA8"/>
    <w:rsid w:val="008B3EA3"/>
    <w:rsid w:val="008E1017"/>
    <w:rsid w:val="008E53A8"/>
    <w:rsid w:val="008F2763"/>
    <w:rsid w:val="00927DF5"/>
    <w:rsid w:val="00935D1B"/>
    <w:rsid w:val="00976CBD"/>
    <w:rsid w:val="009910C2"/>
    <w:rsid w:val="00992F4D"/>
    <w:rsid w:val="00A22790"/>
    <w:rsid w:val="00AA1CC5"/>
    <w:rsid w:val="00B17FF6"/>
    <w:rsid w:val="00B24184"/>
    <w:rsid w:val="00B47481"/>
    <w:rsid w:val="00B54A4A"/>
    <w:rsid w:val="00B562CA"/>
    <w:rsid w:val="00B87476"/>
    <w:rsid w:val="00BA04AE"/>
    <w:rsid w:val="00BC318F"/>
    <w:rsid w:val="00C451F0"/>
    <w:rsid w:val="00C86248"/>
    <w:rsid w:val="00CB51AC"/>
    <w:rsid w:val="00D81D20"/>
    <w:rsid w:val="00DA3DD9"/>
    <w:rsid w:val="00DB6A41"/>
    <w:rsid w:val="00E026F3"/>
    <w:rsid w:val="00E3395A"/>
    <w:rsid w:val="00E533A1"/>
    <w:rsid w:val="00EA5E7E"/>
    <w:rsid w:val="00EB6569"/>
    <w:rsid w:val="00EE30F3"/>
    <w:rsid w:val="00F32E1D"/>
    <w:rsid w:val="00F82493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A1F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215BE9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rsid w:val="00FF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bleBodyL1">
    <w:name w:val="Table Body L1"/>
    <w:qFormat/>
    <w:rsid w:val="00215BE9"/>
    <w:rPr>
      <w:rFonts w:ascii="Verdana" w:eastAsia="ヒラギノ角ゴ Pro W3" w:hAnsi="Verdana" w:cs="Arial"/>
      <w:b/>
      <w:color w:val="272727"/>
      <w:sz w:val="17"/>
      <w:szCs w:val="16"/>
      <w:lang w:val="en-US"/>
    </w:rPr>
  </w:style>
  <w:style w:type="paragraph" w:customStyle="1" w:styleId="Tablebodysmall">
    <w:name w:val="Table body small"/>
    <w:basedOn w:val="Normal"/>
    <w:qFormat/>
    <w:rsid w:val="00706904"/>
    <w:rPr>
      <w:rFonts w:ascii="Arial" w:eastAsia="ヒラギノ角ゴ Pro W3" w:hAnsi="Arial" w:cs="Arial"/>
      <w:color w:val="272727"/>
      <w:sz w:val="12"/>
      <w:szCs w:val="12"/>
    </w:rPr>
  </w:style>
  <w:style w:type="paragraph" w:customStyle="1" w:styleId="TableBodyL2">
    <w:name w:val="Table Body L2"/>
    <w:basedOn w:val="TableBodyL1"/>
    <w:qFormat/>
    <w:rsid w:val="002E5675"/>
    <w:pPr>
      <w:numPr>
        <w:numId w:val="13"/>
      </w:numPr>
    </w:pPr>
    <w:rPr>
      <w:b w:val="0"/>
    </w:rPr>
  </w:style>
  <w:style w:type="paragraph" w:customStyle="1" w:styleId="Body">
    <w:name w:val="Body"/>
    <w:basedOn w:val="Normal"/>
    <w:qFormat/>
    <w:rsid w:val="00215BE9"/>
    <w:pPr>
      <w:ind w:left="-709"/>
    </w:pPr>
    <w:rPr>
      <w:rFonts w:ascii="Verdana" w:hAnsi="Verdana"/>
      <w:color w:val="3C3C3B"/>
      <w:sz w:val="19"/>
      <w:szCs w:val="22"/>
    </w:rPr>
  </w:style>
  <w:style w:type="paragraph" w:customStyle="1" w:styleId="Steps">
    <w:name w:val="Steps"/>
    <w:basedOn w:val="TableHeading"/>
    <w:qFormat/>
    <w:rsid w:val="00B562CA"/>
    <w:pPr>
      <w:jc w:val="left"/>
    </w:pPr>
  </w:style>
  <w:style w:type="character" w:customStyle="1" w:styleId="Stepsunbold">
    <w:name w:val="Steps unbold"/>
    <w:basedOn w:val="DefaultParagraphFont"/>
    <w:uiPriority w:val="1"/>
    <w:qFormat/>
    <w:rsid w:val="00B562CA"/>
  </w:style>
  <w:style w:type="paragraph" w:styleId="ListParagraph">
    <w:name w:val="List Paragraph"/>
    <w:basedOn w:val="Normal"/>
    <w:uiPriority w:val="34"/>
    <w:qFormat/>
    <w:rsid w:val="00CB5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ecklistH1">
    <w:name w:val="Checklist H1"/>
    <w:basedOn w:val="Normal"/>
    <w:qFormat/>
    <w:rsid w:val="00215BE9"/>
    <w:pPr>
      <w:ind w:left="-709"/>
    </w:pPr>
    <w:rPr>
      <w:rFonts w:ascii="Verdana" w:hAnsi="Verdana"/>
      <w:b/>
      <w:color w:val="1C5F8C"/>
      <w:sz w:val="40"/>
      <w:szCs w:val="40"/>
    </w:rPr>
  </w:style>
  <w:style w:type="paragraph" w:styleId="NoSpacing">
    <w:name w:val="No Spacing"/>
    <w:uiPriority w:val="1"/>
    <w:qFormat/>
    <w:rsid w:val="00223A92"/>
    <w:rPr>
      <w:rFonts w:eastAsiaTheme="minorHAns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215BE9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rsid w:val="00FF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bleBodyL1">
    <w:name w:val="Table Body L1"/>
    <w:qFormat/>
    <w:rsid w:val="00215BE9"/>
    <w:rPr>
      <w:rFonts w:ascii="Verdana" w:eastAsia="ヒラギノ角ゴ Pro W3" w:hAnsi="Verdana" w:cs="Arial"/>
      <w:b/>
      <w:color w:val="272727"/>
      <w:sz w:val="17"/>
      <w:szCs w:val="16"/>
      <w:lang w:val="en-US"/>
    </w:rPr>
  </w:style>
  <w:style w:type="paragraph" w:customStyle="1" w:styleId="Tablebodysmall">
    <w:name w:val="Table body small"/>
    <w:basedOn w:val="Normal"/>
    <w:qFormat/>
    <w:rsid w:val="00706904"/>
    <w:rPr>
      <w:rFonts w:ascii="Arial" w:eastAsia="ヒラギノ角ゴ Pro W3" w:hAnsi="Arial" w:cs="Arial"/>
      <w:color w:val="272727"/>
      <w:sz w:val="12"/>
      <w:szCs w:val="12"/>
    </w:rPr>
  </w:style>
  <w:style w:type="paragraph" w:customStyle="1" w:styleId="TableBodyL2">
    <w:name w:val="Table Body L2"/>
    <w:basedOn w:val="TableBodyL1"/>
    <w:qFormat/>
    <w:rsid w:val="002E5675"/>
    <w:pPr>
      <w:numPr>
        <w:numId w:val="13"/>
      </w:numPr>
    </w:pPr>
    <w:rPr>
      <w:b w:val="0"/>
    </w:rPr>
  </w:style>
  <w:style w:type="paragraph" w:customStyle="1" w:styleId="Body">
    <w:name w:val="Body"/>
    <w:basedOn w:val="Normal"/>
    <w:qFormat/>
    <w:rsid w:val="00215BE9"/>
    <w:pPr>
      <w:ind w:left="-709"/>
    </w:pPr>
    <w:rPr>
      <w:rFonts w:ascii="Verdana" w:hAnsi="Verdana"/>
      <w:color w:val="3C3C3B"/>
      <w:sz w:val="19"/>
      <w:szCs w:val="22"/>
    </w:rPr>
  </w:style>
  <w:style w:type="paragraph" w:customStyle="1" w:styleId="Steps">
    <w:name w:val="Steps"/>
    <w:basedOn w:val="TableHeading"/>
    <w:qFormat/>
    <w:rsid w:val="00B562CA"/>
    <w:pPr>
      <w:jc w:val="left"/>
    </w:pPr>
  </w:style>
  <w:style w:type="character" w:customStyle="1" w:styleId="Stepsunbold">
    <w:name w:val="Steps unbold"/>
    <w:basedOn w:val="DefaultParagraphFont"/>
    <w:uiPriority w:val="1"/>
    <w:qFormat/>
    <w:rsid w:val="00B562CA"/>
  </w:style>
  <w:style w:type="paragraph" w:styleId="ListParagraph">
    <w:name w:val="List Paragraph"/>
    <w:basedOn w:val="Normal"/>
    <w:uiPriority w:val="34"/>
    <w:qFormat/>
    <w:rsid w:val="00CB5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ecklistH1">
    <w:name w:val="Checklist H1"/>
    <w:basedOn w:val="Normal"/>
    <w:qFormat/>
    <w:rsid w:val="00215BE9"/>
    <w:pPr>
      <w:ind w:left="-709"/>
    </w:pPr>
    <w:rPr>
      <w:rFonts w:ascii="Verdana" w:hAnsi="Verdana"/>
      <w:b/>
      <w:color w:val="1C5F8C"/>
      <w:sz w:val="40"/>
      <w:szCs w:val="40"/>
    </w:rPr>
  </w:style>
  <w:style w:type="paragraph" w:styleId="NoSpacing">
    <w:name w:val="No Spacing"/>
    <w:uiPriority w:val="1"/>
    <w:qFormat/>
    <w:rsid w:val="00223A92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usiness.govt.nz/hiring-and-managing/ending-employment/employee-exit-check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94CADF-84B1-4F57-97A9-365C3C08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18CC117</Template>
  <TotalTime>79</TotalTime>
  <Pages>2</Pages>
  <Words>295</Words>
  <Characters>1527</Characters>
  <Application>Microsoft Office Word</Application>
  <DocSecurity>0</DocSecurity>
  <Lines>110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exit checklist</vt:lpstr>
    </vt:vector>
  </TitlesOfParts>
  <Manager>Checklist</Manager>
  <Company>...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exit checklist</dc:title>
  <dc:creator>Registered version;Business.govt.nzNewsSubscriptions@mbie.govt.nz</dc:creator>
  <cp:lastModifiedBy>Jeanne-Marie Cole</cp:lastModifiedBy>
  <cp:revision>4</cp:revision>
  <cp:lastPrinted>2016-07-29T05:35:00Z</cp:lastPrinted>
  <dcterms:created xsi:type="dcterms:W3CDTF">2016-08-24T23:26:00Z</dcterms:created>
  <dcterms:modified xsi:type="dcterms:W3CDTF">2017-08-10T04:14:00Z</dcterms:modified>
  <cp:category>Checklist</cp:category>
</cp:coreProperties>
</file>